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38" w:rsidRDefault="00537C38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（第３３号様式）</w:t>
      </w:r>
    </w:p>
    <w:p w:rsidR="00537C38" w:rsidRDefault="00537C38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7420"/>
      </w:tblGrid>
      <w:tr w:rsidR="00537C38">
        <w:trPr>
          <w:trHeight w:hRule="exact" w:val="6616"/>
        </w:trPr>
        <w:tc>
          <w:tcPr>
            <w:tcW w:w="95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7C38" w:rsidRDefault="00537C38">
            <w:pPr>
              <w:pStyle w:val="a3"/>
              <w:spacing w:before="345"/>
            </w:pPr>
          </w:p>
          <w:p w:rsidR="00537C38" w:rsidRDefault="00537C3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 w:rsidRPr="00480E45">
              <w:rPr>
                <w:rFonts w:ascii="ＭＳ 明朝" w:hAnsi="ＭＳ 明朝" w:hint="eastAsia"/>
                <w:spacing w:val="256"/>
                <w:sz w:val="28"/>
                <w:szCs w:val="28"/>
                <w:fitText w:val="4240" w:id="-229969920"/>
              </w:rPr>
              <w:t>住宅明渡し</w:t>
            </w:r>
            <w:r w:rsidRPr="00480E45">
              <w:rPr>
                <w:rFonts w:ascii="ＭＳ 明朝" w:hAnsi="ＭＳ 明朝" w:hint="eastAsia"/>
                <w:sz w:val="28"/>
                <w:szCs w:val="28"/>
                <w:fitText w:val="4240" w:id="-229969920"/>
              </w:rPr>
              <w:t>届</w:t>
            </w:r>
          </w:p>
          <w:p w:rsidR="00537C38" w:rsidRDefault="00537C38">
            <w:pPr>
              <w:pStyle w:val="a3"/>
            </w:pPr>
          </w:p>
          <w:p w:rsidR="00537C38" w:rsidRDefault="008D5BC2" w:rsidP="008D5BC2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</w:t>
            </w:r>
            <w:r w:rsidR="00537C38">
              <w:rPr>
                <w:rFonts w:ascii="ＭＳ 明朝" w:hAnsi="ＭＳ 明朝" w:hint="eastAsia"/>
              </w:rPr>
              <w:t>年　　月　　日</w:t>
            </w:r>
          </w:p>
          <w:p w:rsidR="00537C38" w:rsidRDefault="00537C38">
            <w:pPr>
              <w:pStyle w:val="a3"/>
            </w:pPr>
          </w:p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山　口　県　知　事　　様</w:t>
            </w:r>
          </w:p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（（指定管理者名）経由）</w:t>
            </w:r>
          </w:p>
          <w:p w:rsidR="00537C38" w:rsidRDefault="00537C38">
            <w:pPr>
              <w:pStyle w:val="a3"/>
            </w:pPr>
          </w:p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8D5BC2">
              <w:rPr>
                <w:rFonts w:ascii="ＭＳ 明朝" w:hAnsi="ＭＳ 明朝" w:hint="eastAsia"/>
              </w:rPr>
              <w:t xml:space="preserve">　　　</w:t>
            </w:r>
            <w:r w:rsidR="00863DF2">
              <w:rPr>
                <w:rFonts w:ascii="ＭＳ 明朝" w:hAnsi="ＭＳ 明朝" w:hint="eastAsia"/>
              </w:rPr>
              <w:t>県営</w:t>
            </w:r>
            <w:r>
              <w:rPr>
                <w:rFonts w:ascii="ＭＳ 明朝" w:hAnsi="ＭＳ 明朝" w:hint="eastAsia"/>
              </w:rPr>
              <w:t>住宅　　　　棟　　　　号</w:t>
            </w:r>
          </w:p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</w:t>
            </w:r>
            <w:r w:rsidR="008D5BC2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明　渡　者</w:t>
            </w:r>
            <w:r w:rsidR="00863DF2"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</w:t>
            </w:r>
            <w:r w:rsidR="008D5BC2"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（電話番号：　　　　　　　　　　　　　　）</w:t>
            </w:r>
          </w:p>
          <w:p w:rsidR="00537C38" w:rsidRDefault="00537C38">
            <w:pPr>
              <w:pStyle w:val="a3"/>
            </w:pPr>
          </w:p>
          <w:p w:rsidR="00537C38" w:rsidRDefault="00537C3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次のとおり住宅を明け渡したいので、届け出ます。</w:t>
            </w:r>
          </w:p>
          <w:p w:rsidR="00537C38" w:rsidRDefault="00537C3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537C38">
        <w:trPr>
          <w:trHeight w:hRule="exact" w:val="449"/>
        </w:trPr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Pr="003C7493">
              <w:rPr>
                <w:rFonts w:ascii="ＭＳ 明朝" w:hAnsi="ＭＳ 明朝" w:hint="eastAsia"/>
                <w:spacing w:val="106"/>
                <w:fitText w:val="1900" w:id="-229969919"/>
              </w:rPr>
              <w:t>明渡年月</w:t>
            </w:r>
            <w:r w:rsidRPr="003C7493">
              <w:rPr>
                <w:rFonts w:ascii="ＭＳ 明朝" w:hAnsi="ＭＳ 明朝" w:hint="eastAsia"/>
                <w:spacing w:val="1"/>
                <w:fitText w:val="1900" w:id="-229969919"/>
              </w:rPr>
              <w:t>日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7C38" w:rsidRDefault="00537C38">
            <w:pPr>
              <w:pStyle w:val="a3"/>
            </w:pPr>
          </w:p>
        </w:tc>
      </w:tr>
      <w:tr w:rsidR="00537C38">
        <w:trPr>
          <w:trHeight w:hRule="exact" w:val="45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Pr="003C7493">
              <w:rPr>
                <w:rFonts w:ascii="ＭＳ 明朝" w:hAnsi="ＭＳ 明朝" w:hint="eastAsia"/>
                <w:spacing w:val="317"/>
                <w:fitText w:val="1900" w:id="-229969918"/>
              </w:rPr>
              <w:t>移転</w:t>
            </w:r>
            <w:r w:rsidRPr="003C7493">
              <w:rPr>
                <w:rFonts w:ascii="ＭＳ 明朝" w:hAnsi="ＭＳ 明朝" w:hint="eastAsia"/>
                <w:spacing w:val="1"/>
                <w:fitText w:val="1900" w:id="-229969918"/>
              </w:rPr>
              <w:t>先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37C38" w:rsidRDefault="00537C38">
            <w:pPr>
              <w:pStyle w:val="a3"/>
            </w:pPr>
          </w:p>
        </w:tc>
      </w:tr>
      <w:tr w:rsidR="00537C38">
        <w:trPr>
          <w:trHeight w:hRule="exact" w:val="90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用途変更、模様替え</w:t>
            </w:r>
          </w:p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増築等の処置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37C38" w:rsidRDefault="00537C38">
            <w:pPr>
              <w:pStyle w:val="a3"/>
            </w:pPr>
          </w:p>
        </w:tc>
      </w:tr>
      <w:tr w:rsidR="00537C38">
        <w:trPr>
          <w:trHeight w:hRule="exact" w:val="90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電気、水道、ガス料</w:t>
            </w:r>
          </w:p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金の処置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37C38" w:rsidRDefault="00537C38">
            <w:pPr>
              <w:pStyle w:val="a3"/>
            </w:pPr>
          </w:p>
        </w:tc>
      </w:tr>
      <w:tr w:rsidR="00537C38">
        <w:trPr>
          <w:trHeight w:hRule="exact" w:val="45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最終家賃納入年月日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37C38" w:rsidRDefault="00537C38">
            <w:pPr>
              <w:pStyle w:val="a3"/>
            </w:pPr>
          </w:p>
        </w:tc>
      </w:tr>
      <w:tr w:rsidR="00537C38">
        <w:trPr>
          <w:trHeight w:hRule="exact" w:val="45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7C38" w:rsidRDefault="00537C38">
            <w:pPr>
              <w:pStyle w:val="a3"/>
            </w:pPr>
            <w:r>
              <w:rPr>
                <w:rFonts w:cs="Times New Roman"/>
              </w:rPr>
              <w:t xml:space="preserve"> </w:t>
            </w:r>
            <w:r w:rsidRPr="003C7493">
              <w:rPr>
                <w:rFonts w:ascii="ＭＳ 明朝" w:hAnsi="ＭＳ 明朝" w:hint="eastAsia"/>
                <w:spacing w:val="15"/>
                <w:fitText w:val="1900" w:id="-229969917"/>
              </w:rPr>
              <w:t>家賃滞納額の有</w:t>
            </w:r>
            <w:r w:rsidRPr="003C7493">
              <w:rPr>
                <w:rFonts w:ascii="ＭＳ 明朝" w:hAnsi="ＭＳ 明朝" w:hint="eastAsia"/>
                <w:spacing w:val="5"/>
                <w:fitText w:val="1900" w:id="-229969917"/>
              </w:rPr>
              <w:t>無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37C38" w:rsidRDefault="00537C38">
            <w:pPr>
              <w:pStyle w:val="a3"/>
            </w:pPr>
          </w:p>
        </w:tc>
      </w:tr>
      <w:tr w:rsidR="00537C38" w:rsidTr="008D5BC2">
        <w:trPr>
          <w:trHeight w:hRule="exact" w:val="1455"/>
        </w:trPr>
        <w:tc>
          <w:tcPr>
            <w:tcW w:w="95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5BC2" w:rsidRDefault="007B3F21" w:rsidP="007B3F21">
            <w:pPr>
              <w:pStyle w:val="a3"/>
              <w:ind w:left="7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注）１　</w:t>
            </w:r>
            <w:r w:rsidR="00537C38">
              <w:rPr>
                <w:rFonts w:ascii="ＭＳ 明朝" w:hAnsi="ＭＳ 明朝" w:hint="eastAsia"/>
              </w:rPr>
              <w:t>明渡届けは、退去する５日前までに必ず提出すること。</w:t>
            </w:r>
          </w:p>
          <w:p w:rsidR="008D5BC2" w:rsidRDefault="007B3F21" w:rsidP="007B3F21">
            <w:pPr>
              <w:pStyle w:val="a3"/>
              <w:ind w:leftChars="343" w:left="720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="008D5BC2">
              <w:rPr>
                <w:rFonts w:ascii="ＭＳ 明朝" w:hAnsi="ＭＳ 明朝" w:hint="eastAsia"/>
              </w:rPr>
              <w:t>電気、水道、ガス等は、廃止の手続きを</w:t>
            </w:r>
            <w:r w:rsidR="005029D0">
              <w:rPr>
                <w:rFonts w:ascii="ＭＳ 明朝" w:hAnsi="ＭＳ 明朝" w:hint="eastAsia"/>
              </w:rPr>
              <w:t>とり、退去検査の際には料金の支払</w:t>
            </w:r>
          </w:p>
          <w:p w:rsidR="005029D0" w:rsidRDefault="005029D0" w:rsidP="007B3F21">
            <w:pPr>
              <w:pStyle w:val="a3"/>
              <w:ind w:leftChars="343" w:left="720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領収書を（指定管理者名）の係員に掲示すること。</w:t>
            </w:r>
          </w:p>
          <w:p w:rsidR="00537C38" w:rsidRDefault="00537C38" w:rsidP="008D5BC2">
            <w:pPr>
              <w:pStyle w:val="a3"/>
            </w:pPr>
          </w:p>
        </w:tc>
      </w:tr>
    </w:tbl>
    <w:p w:rsidR="00537C38" w:rsidRDefault="00537C38">
      <w:pPr>
        <w:pStyle w:val="a3"/>
        <w:spacing w:line="345" w:lineRule="exact"/>
      </w:pPr>
    </w:p>
    <w:p w:rsidR="00537C38" w:rsidRDefault="00537C38">
      <w:pPr>
        <w:pStyle w:val="a3"/>
      </w:pPr>
    </w:p>
    <w:sectPr w:rsidR="00537C38" w:rsidSect="00537C38">
      <w:pgSz w:w="11906" w:h="16838"/>
      <w:pgMar w:top="1191" w:right="102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5B" w:rsidRDefault="001C275B" w:rsidP="00863DF2">
      <w:r>
        <w:separator/>
      </w:r>
    </w:p>
  </w:endnote>
  <w:endnote w:type="continuationSeparator" w:id="0">
    <w:p w:rsidR="001C275B" w:rsidRDefault="001C275B" w:rsidP="0086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5B" w:rsidRDefault="001C275B" w:rsidP="00863DF2">
      <w:r>
        <w:separator/>
      </w:r>
    </w:p>
  </w:footnote>
  <w:footnote w:type="continuationSeparator" w:id="0">
    <w:p w:rsidR="001C275B" w:rsidRDefault="001C275B" w:rsidP="0086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A5E40"/>
    <w:multiLevelType w:val="hybridMultilevel"/>
    <w:tmpl w:val="F140CEBC"/>
    <w:lvl w:ilvl="0" w:tplc="42309114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8"/>
    <w:rsid w:val="00167BDA"/>
    <w:rsid w:val="001C275B"/>
    <w:rsid w:val="003C7493"/>
    <w:rsid w:val="00480E45"/>
    <w:rsid w:val="005029D0"/>
    <w:rsid w:val="00537C38"/>
    <w:rsid w:val="007B3F21"/>
    <w:rsid w:val="00863DF2"/>
    <w:rsid w:val="008916F7"/>
    <w:rsid w:val="008D5BC2"/>
    <w:rsid w:val="00C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C929A-D158-460A-9C38-C64BA9D6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863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3DF2"/>
    <w:rPr>
      <w:kern w:val="2"/>
      <w:sz w:val="21"/>
      <w:szCs w:val="24"/>
    </w:rPr>
  </w:style>
  <w:style w:type="paragraph" w:styleId="a6">
    <w:name w:val="footer"/>
    <w:basedOn w:val="a"/>
    <w:link w:val="a7"/>
    <w:rsid w:val="00863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3D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276;&#21360;\&#25913;&#27491;\03%20&#30476;&#21942;&#20303;&#23429;&#31649;&#29702;&#26989;&#21209;&#20966;&#29702;&#35201;&#38936;%20&#12304;R2.11.1&#27096;&#24335;&#25913;&#27491;&#1230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第３３号様式</vt:lpstr>
      <vt:lpstr>第３３号様式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第３３号様式</dc:title>
  <dc:subject/>
  <dc:creator>009372</dc:creator>
  <cp:keywords/>
  <cp:lastModifiedBy>岸本　亮一</cp:lastModifiedBy>
  <cp:revision>2</cp:revision>
  <dcterms:created xsi:type="dcterms:W3CDTF">2021-06-22T04:42:00Z</dcterms:created>
  <dcterms:modified xsi:type="dcterms:W3CDTF">2021-06-22T04:42:00Z</dcterms:modified>
</cp:coreProperties>
</file>